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ayoutTable"/>
        <w:tblW w:w="5018" w:type="pct"/>
        <w:tblBorders>
          <w:bottom w:val="single" w:sz="18" w:space="0" w:color="8DBB70" w:themeColor="accent2"/>
        </w:tblBorders>
        <w:shd w:val="clear" w:color="auto" w:fill="FFFFFF" w:themeFill="background1"/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5970"/>
        <w:gridCol w:w="2728"/>
      </w:tblGrid>
      <w:tr w:rsidR="000D4276" w:rsidRPr="00D07778" w:rsidTr="00D21444">
        <w:trPr>
          <w:trHeight w:val="1487"/>
        </w:trPr>
        <w:tc>
          <w:tcPr>
            <w:tcW w:w="3432" w:type="pct"/>
            <w:shd w:val="clear" w:color="auto" w:fill="FFFFFF" w:themeFill="background1"/>
            <w:vAlign w:val="bottom"/>
          </w:tcPr>
          <w:sdt>
            <w:sdtPr>
              <w:rPr>
                <w:color w:val="7EA042"/>
                <w:lang w:val="de-DE"/>
              </w:rPr>
              <w:alias w:val="Firma"/>
              <w:id w:val="746232102"/>
              <w:placeholder>
                <w:docPart w:val="C3F1831AB96A4BF49C1F4269C6D14620"/>
              </w:placeholder>
              <w:text/>
            </w:sdtPr>
            <w:sdtEndPr/>
            <w:sdtContent>
              <w:p w:rsidR="000D4276" w:rsidRPr="00CA55F2" w:rsidRDefault="00454C1D">
                <w:pPr>
                  <w:pStyle w:val="Name"/>
                  <w:spacing w:after="60"/>
                  <w:rPr>
                    <w:color w:val="7EA042"/>
                    <w:lang w:val="de-DE"/>
                  </w:rPr>
                </w:pPr>
                <w:proofErr w:type="spellStart"/>
                <w:r w:rsidRPr="00CA55F2">
                  <w:rPr>
                    <w:color w:val="7EA042"/>
                    <w:lang w:val="de-DE"/>
                  </w:rPr>
                  <w:t>manellanäht</w:t>
                </w:r>
                <w:proofErr w:type="spellEnd"/>
              </w:p>
            </w:sdtContent>
          </w:sdt>
          <w:p w:rsidR="00454C1D" w:rsidRDefault="00454C1D" w:rsidP="00454C1D">
            <w:pPr>
              <w:pStyle w:val="KeinLeerraum"/>
              <w:rPr>
                <w:lang w:val="de-DE"/>
              </w:rPr>
            </w:pPr>
          </w:p>
          <w:p w:rsidR="00454C1D" w:rsidRPr="00454C1D" w:rsidRDefault="00454C1D" w:rsidP="00454C1D">
            <w:pPr>
              <w:pStyle w:val="KeinLeerraum"/>
              <w:rPr>
                <w:rFonts w:asciiTheme="majorHAnsi" w:hAnsiTheme="majorHAnsi"/>
                <w:sz w:val="24"/>
                <w:lang w:val="de-DE"/>
              </w:rPr>
            </w:pPr>
            <w:r w:rsidRPr="00454C1D">
              <w:rPr>
                <w:rFonts w:asciiTheme="majorHAnsi" w:hAnsiTheme="majorHAnsi"/>
                <w:sz w:val="24"/>
                <w:lang w:val="de-DE"/>
              </w:rPr>
              <w:t>Karin Manella</w:t>
            </w:r>
          </w:p>
          <w:p w:rsidR="000D4276" w:rsidRPr="00454C1D" w:rsidRDefault="0024511E" w:rsidP="00454C1D">
            <w:pPr>
              <w:pStyle w:val="KeinLeerraum"/>
              <w:rPr>
                <w:rFonts w:asciiTheme="majorHAnsi" w:hAnsiTheme="majorHAnsi"/>
                <w:sz w:val="24"/>
                <w:lang w:val="de-DE"/>
              </w:rPr>
            </w:pPr>
            <w:r>
              <w:rPr>
                <w:rFonts w:asciiTheme="majorHAnsi" w:hAnsiTheme="majorHAnsi"/>
                <w:sz w:val="24"/>
                <w:lang w:val="de-DE"/>
              </w:rPr>
              <w:t>Bahnhofstrasse 2</w:t>
            </w:r>
          </w:p>
          <w:p w:rsidR="00454C1D" w:rsidRPr="00D07778" w:rsidRDefault="00454C1D" w:rsidP="00454C1D">
            <w:pPr>
              <w:pStyle w:val="KeinLeerraum"/>
              <w:rPr>
                <w:lang w:val="de-DE"/>
              </w:rPr>
            </w:pPr>
            <w:r w:rsidRPr="00454C1D">
              <w:rPr>
                <w:rFonts w:asciiTheme="majorHAnsi" w:hAnsiTheme="majorHAnsi"/>
                <w:sz w:val="24"/>
                <w:lang w:val="de-DE"/>
              </w:rPr>
              <w:t>6418 Rothenthurm</w:t>
            </w:r>
          </w:p>
        </w:tc>
        <w:tc>
          <w:tcPr>
            <w:tcW w:w="1568" w:type="pct"/>
            <w:shd w:val="clear" w:color="auto" w:fill="FFFFFF" w:themeFill="background1"/>
            <w:vAlign w:val="bottom"/>
          </w:tcPr>
          <w:p w:rsidR="000D4276" w:rsidRPr="00454C1D" w:rsidRDefault="00454C1D">
            <w:pPr>
              <w:pStyle w:val="KeinLeerraum"/>
              <w:rPr>
                <w:lang w:val="de-DE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541981" cy="1137584"/>
                  <wp:effectExtent l="0" t="0" r="1270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Herz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350" cy="11526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276" w:rsidRPr="00D07778" w:rsidRDefault="00620CAF">
      <w:pPr>
        <w:pStyle w:val="TableSpace"/>
        <w:rPr>
          <w:lang w:val="de-DE"/>
        </w:rPr>
      </w:pPr>
      <w:r w:rsidRPr="00D07778">
        <w:rPr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Textfeld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D62" w:rsidRDefault="00311D62">
                            <w:pPr>
                              <w:pStyle w:val="Titel"/>
                              <w:rPr>
                                <w:b/>
                                <w:lang w:val="de-DE"/>
                              </w:rPr>
                            </w:pPr>
                            <w:r w:rsidRPr="00311D62">
                              <w:rPr>
                                <w:b/>
                                <w:color w:val="669748" w:themeColor="accent2" w:themeShade="BF"/>
                                <w:lang w:val="de-DE"/>
                              </w:rPr>
                              <w:t>Näh – Tag</w:t>
                            </w:r>
                          </w:p>
                          <w:p w:rsidR="00620CAF" w:rsidRPr="00311D62" w:rsidRDefault="00311D62">
                            <w:pPr>
                              <w:pStyle w:val="Titel"/>
                              <w:rPr>
                                <w:b/>
                                <w:lang w:val="de-DE"/>
                              </w:rPr>
                            </w:pPr>
                            <w:r w:rsidRPr="00311D62">
                              <w:rPr>
                                <w:b/>
                                <w:lang w:val="de-DE"/>
                              </w:rPr>
                              <w:t>für Kinder und Erwachsene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Document title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" filled="f" stroked="f" strokeweight=".5pt">
                <v:textbox style="layout-flow:vertical;mso-layout-flow-alt:bottom-to-top;mso-fit-shape-to-text:t" inset="0,14.4pt,18pt">
                  <w:txbxContent>
                    <w:p w:rsidR="00311D62" w:rsidRDefault="00311D62">
                      <w:pPr>
                        <w:pStyle w:val="Titel"/>
                        <w:rPr>
                          <w:b/>
                          <w:lang w:val="de-DE"/>
                        </w:rPr>
                      </w:pPr>
                      <w:r w:rsidRPr="00311D62">
                        <w:rPr>
                          <w:b/>
                          <w:color w:val="669748" w:themeColor="accent2" w:themeShade="BF"/>
                          <w:lang w:val="de-DE"/>
                        </w:rPr>
                        <w:t>Näh – Tag</w:t>
                      </w:r>
                    </w:p>
                    <w:p w:rsidR="00620CAF" w:rsidRPr="00311D62" w:rsidRDefault="00311D62">
                      <w:pPr>
                        <w:pStyle w:val="Titel"/>
                        <w:rPr>
                          <w:b/>
                          <w:lang w:val="de-DE"/>
                        </w:rPr>
                      </w:pPr>
                      <w:r w:rsidRPr="00311D62">
                        <w:rPr>
                          <w:b/>
                          <w:lang w:val="de-DE"/>
                        </w:rPr>
                        <w:t>für Kinder und Erwachsene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4511E" w:rsidRPr="00C821F8" w:rsidRDefault="0024511E" w:rsidP="0024511E">
      <w:pPr>
        <w:pStyle w:val="Rechnungstext"/>
        <w:ind w:left="0"/>
        <w:rPr>
          <w:rFonts w:asciiTheme="majorHAnsi" w:hAnsiTheme="majorHAnsi"/>
          <w:b/>
          <w:sz w:val="28"/>
          <w:lang w:val="de-DE"/>
        </w:rPr>
      </w:pPr>
    </w:p>
    <w:p w:rsidR="00FE0807" w:rsidRPr="00311D62" w:rsidRDefault="00311D62" w:rsidP="00311D62">
      <w:pPr>
        <w:pStyle w:val="Rechnungs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ajorHAnsi" w:hAnsiTheme="majorHAnsi"/>
          <w:i/>
          <w:color w:val="669748" w:themeColor="accent2" w:themeShade="BF"/>
          <w:sz w:val="44"/>
          <w:lang w:val="de-DE"/>
        </w:rPr>
      </w:pPr>
      <w:r w:rsidRPr="00311D62">
        <w:rPr>
          <w:rFonts w:asciiTheme="majorHAnsi" w:hAnsiTheme="majorHAnsi"/>
          <w:b/>
          <w:color w:val="669748" w:themeColor="accent2" w:themeShade="BF"/>
          <w:sz w:val="44"/>
          <w:lang w:val="de-DE"/>
        </w:rPr>
        <w:t>Mittwoch 21. Dezember 2022</w:t>
      </w:r>
    </w:p>
    <w:p w:rsidR="00311D62" w:rsidRDefault="00311D62" w:rsidP="00E51B4A">
      <w:pPr>
        <w:tabs>
          <w:tab w:val="left" w:pos="4308"/>
          <w:tab w:val="left" w:pos="7360"/>
        </w:tabs>
        <w:ind w:left="0"/>
        <w:rPr>
          <w:rFonts w:asciiTheme="majorHAnsi" w:hAnsiTheme="majorHAnsi"/>
          <w:b/>
          <w:sz w:val="28"/>
          <w:lang w:val="de-DE"/>
        </w:rPr>
      </w:pPr>
      <w:r>
        <w:rPr>
          <w:rFonts w:asciiTheme="majorHAnsi" w:hAnsiTheme="majorHAnsi"/>
          <w:b/>
          <w:sz w:val="28"/>
          <w:lang w:val="de-DE"/>
        </w:rPr>
        <w:t>Nachmittag 13.30 – 17.00</w:t>
      </w:r>
      <w:r w:rsidR="00E51B4A">
        <w:rPr>
          <w:rFonts w:asciiTheme="majorHAnsi" w:hAnsiTheme="majorHAnsi"/>
          <w:b/>
          <w:sz w:val="28"/>
          <w:lang w:val="de-DE"/>
        </w:rPr>
        <w:t xml:space="preserve">       </w:t>
      </w:r>
    </w:p>
    <w:p w:rsidR="000E0679" w:rsidRDefault="00311D62" w:rsidP="007F04C6">
      <w:pPr>
        <w:tabs>
          <w:tab w:val="left" w:pos="7360"/>
        </w:tabs>
        <w:ind w:left="0"/>
        <w:rPr>
          <w:rFonts w:asciiTheme="majorHAnsi" w:hAnsiTheme="majorHAnsi"/>
          <w:b/>
          <w:sz w:val="28"/>
          <w:lang w:val="de-DE"/>
        </w:rPr>
      </w:pPr>
      <w:r>
        <w:rPr>
          <w:rFonts w:asciiTheme="majorHAnsi" w:hAnsiTheme="majorHAnsi"/>
          <w:b/>
          <w:sz w:val="28"/>
          <w:lang w:val="de-DE"/>
        </w:rPr>
        <w:t>Abend          18.30 – 22.00</w:t>
      </w:r>
      <w:r w:rsidR="000E0679">
        <w:rPr>
          <w:rFonts w:asciiTheme="majorHAnsi" w:hAnsiTheme="majorHAnsi"/>
          <w:b/>
          <w:sz w:val="28"/>
          <w:lang w:val="de-DE"/>
        </w:rPr>
        <w:t xml:space="preserve">  </w:t>
      </w:r>
    </w:p>
    <w:p w:rsidR="000E0679" w:rsidRDefault="000E0679" w:rsidP="000E0679">
      <w:pPr>
        <w:tabs>
          <w:tab w:val="left" w:pos="4308"/>
          <w:tab w:val="left" w:pos="7360"/>
        </w:tabs>
        <w:ind w:left="0"/>
        <w:rPr>
          <w:rFonts w:asciiTheme="majorHAnsi" w:hAnsiTheme="majorHAnsi"/>
          <w:b/>
          <w:sz w:val="28"/>
          <w:lang w:val="de-DE"/>
        </w:rPr>
      </w:pPr>
      <w:r>
        <w:rPr>
          <w:rFonts w:asciiTheme="majorHAnsi" w:hAnsiTheme="majorHAnsi"/>
          <w:b/>
          <w:sz w:val="28"/>
          <w:lang w:val="de-DE"/>
        </w:rPr>
        <w:t>30</w:t>
      </w:r>
      <w:r>
        <w:rPr>
          <w:rFonts w:asciiTheme="majorHAnsi" w:hAnsiTheme="majorHAnsi"/>
          <w:b/>
          <w:sz w:val="28"/>
          <w:lang w:val="de-DE"/>
        </w:rPr>
        <w:t>.- pro Person exkl. Material</w:t>
      </w:r>
      <w:r>
        <w:rPr>
          <w:rFonts w:asciiTheme="majorHAnsi" w:hAnsiTheme="majorHAnsi"/>
          <w:b/>
          <w:sz w:val="28"/>
          <w:lang w:val="de-DE"/>
        </w:rPr>
        <w:tab/>
      </w:r>
      <w:bookmarkStart w:id="0" w:name="_GoBack"/>
      <w:bookmarkEnd w:id="0"/>
      <w:r>
        <w:rPr>
          <w:rFonts w:asciiTheme="majorHAnsi" w:hAnsiTheme="majorHAnsi"/>
          <w:b/>
          <w:sz w:val="28"/>
          <w:lang w:val="de-DE"/>
        </w:rPr>
        <w:t xml:space="preserve">    </w:t>
      </w:r>
    </w:p>
    <w:p w:rsidR="00E51B4A" w:rsidRDefault="000E0679" w:rsidP="007F04C6">
      <w:pPr>
        <w:tabs>
          <w:tab w:val="left" w:pos="7360"/>
        </w:tabs>
        <w:ind w:left="0"/>
        <w:rPr>
          <w:rFonts w:asciiTheme="majorHAnsi" w:hAnsiTheme="majorHAnsi"/>
          <w:b/>
          <w:sz w:val="28"/>
          <w:lang w:val="de-DE"/>
        </w:rPr>
      </w:pPr>
      <w:r>
        <w:rPr>
          <w:rFonts w:asciiTheme="majorHAnsi" w:hAnsiTheme="majorHAnsi"/>
          <w:b/>
          <w:sz w:val="28"/>
          <w:lang w:val="de-DE"/>
        </w:rPr>
        <w:t>Anmeldung erforderlich max. 6 Teilnehmer</w:t>
      </w:r>
    </w:p>
    <w:p w:rsidR="00311D62" w:rsidRDefault="00311D62" w:rsidP="007F04C6">
      <w:pPr>
        <w:tabs>
          <w:tab w:val="left" w:pos="7360"/>
        </w:tabs>
        <w:ind w:left="0"/>
        <w:rPr>
          <w:rFonts w:asciiTheme="majorHAnsi" w:hAnsiTheme="majorHAnsi"/>
          <w:b/>
          <w:sz w:val="28"/>
          <w:lang w:val="de-DE"/>
        </w:rPr>
      </w:pPr>
    </w:p>
    <w:p w:rsidR="00311D62" w:rsidRDefault="00311D62" w:rsidP="007F04C6">
      <w:pPr>
        <w:tabs>
          <w:tab w:val="left" w:pos="7360"/>
        </w:tabs>
        <w:ind w:left="0"/>
        <w:rPr>
          <w:rFonts w:asciiTheme="majorHAnsi" w:hAnsiTheme="majorHAnsi"/>
          <w:b/>
          <w:color w:val="669748" w:themeColor="accent2" w:themeShade="BF"/>
          <w:sz w:val="28"/>
          <w:lang w:val="de-DE"/>
        </w:rPr>
      </w:pPr>
      <w:r>
        <w:rPr>
          <w:rFonts w:asciiTheme="majorHAnsi" w:hAnsiTheme="majorHAnsi"/>
          <w:b/>
          <w:color w:val="669748" w:themeColor="accent2" w:themeShade="BF"/>
          <w:sz w:val="28"/>
          <w:lang w:val="de-DE"/>
        </w:rPr>
        <w:t>WAS?</w:t>
      </w:r>
    </w:p>
    <w:p w:rsidR="00100FA6" w:rsidRDefault="00311D62" w:rsidP="007F04C6">
      <w:pPr>
        <w:tabs>
          <w:tab w:val="left" w:pos="7360"/>
        </w:tabs>
        <w:ind w:left="0"/>
        <w:rPr>
          <w:rFonts w:asciiTheme="majorHAnsi" w:hAnsiTheme="majorHAnsi"/>
          <w:color w:val="auto"/>
          <w:sz w:val="28"/>
          <w:lang w:val="de-DE"/>
        </w:rPr>
      </w:pPr>
      <w:r>
        <w:rPr>
          <w:rFonts w:asciiTheme="majorHAnsi" w:hAnsiTheme="majorHAnsi"/>
          <w:color w:val="auto"/>
          <w:sz w:val="28"/>
          <w:lang w:val="de-DE"/>
        </w:rPr>
        <w:t>Wir nähen einfache Kleinigkeiten zum Ve</w:t>
      </w:r>
      <w:r w:rsidR="00100FA6">
        <w:rPr>
          <w:rFonts w:asciiTheme="majorHAnsi" w:hAnsiTheme="majorHAnsi"/>
          <w:color w:val="auto"/>
          <w:sz w:val="28"/>
          <w:lang w:val="de-DE"/>
        </w:rPr>
        <w:t>rschenken oder selber behalten. Du wählst deinen Gegenstand selber aus.</w:t>
      </w:r>
    </w:p>
    <w:p w:rsidR="00100FA6" w:rsidRDefault="00100FA6" w:rsidP="007F04C6">
      <w:pPr>
        <w:tabs>
          <w:tab w:val="left" w:pos="7360"/>
        </w:tabs>
        <w:ind w:left="0"/>
        <w:rPr>
          <w:rFonts w:asciiTheme="majorHAnsi" w:hAnsiTheme="majorHAnsi"/>
          <w:color w:val="auto"/>
          <w:sz w:val="28"/>
          <w:lang w:val="de-DE"/>
        </w:rPr>
      </w:pPr>
      <w:r>
        <w:rPr>
          <w:rFonts w:asciiTheme="majorHAnsi" w:hAnsiTheme="majorHAnsi"/>
          <w:color w:val="auto"/>
          <w:sz w:val="28"/>
          <w:lang w:val="de-DE"/>
        </w:rPr>
        <w:t xml:space="preserve">Stoffe und alles was du benötigst sind vorhanden. Es darf aber auch Wunschstoff mitgebracht werden. Persönlich </w:t>
      </w:r>
      <w:proofErr w:type="spellStart"/>
      <w:r>
        <w:rPr>
          <w:rFonts w:asciiTheme="majorHAnsi" w:hAnsiTheme="majorHAnsi"/>
          <w:color w:val="auto"/>
          <w:sz w:val="28"/>
          <w:lang w:val="de-DE"/>
        </w:rPr>
        <w:t>beplotten</w:t>
      </w:r>
      <w:proofErr w:type="spellEnd"/>
      <w:r>
        <w:rPr>
          <w:rFonts w:asciiTheme="majorHAnsi" w:hAnsiTheme="majorHAnsi"/>
          <w:color w:val="auto"/>
          <w:sz w:val="28"/>
          <w:lang w:val="de-DE"/>
        </w:rPr>
        <w:t xml:space="preserve"> möglich.</w:t>
      </w:r>
    </w:p>
    <w:p w:rsidR="00100FA6" w:rsidRDefault="00100FA6" w:rsidP="007F04C6">
      <w:pPr>
        <w:tabs>
          <w:tab w:val="left" w:pos="7360"/>
        </w:tabs>
        <w:ind w:left="0"/>
        <w:rPr>
          <w:rFonts w:asciiTheme="majorHAnsi" w:hAnsiTheme="majorHAnsi"/>
          <w:color w:val="auto"/>
          <w:sz w:val="28"/>
          <w:lang w:val="de-DE"/>
        </w:rPr>
      </w:pPr>
    </w:p>
    <w:p w:rsidR="00311D62" w:rsidRPr="00100FA6" w:rsidRDefault="00311D62" w:rsidP="007F04C6">
      <w:pPr>
        <w:tabs>
          <w:tab w:val="left" w:pos="7360"/>
        </w:tabs>
        <w:ind w:left="0"/>
        <w:rPr>
          <w:rFonts w:asciiTheme="majorHAnsi" w:hAnsiTheme="majorHAnsi"/>
          <w:color w:val="669748" w:themeColor="accent2" w:themeShade="BF"/>
          <w:sz w:val="28"/>
          <w:lang w:val="de-DE"/>
        </w:rPr>
      </w:pPr>
      <w:proofErr w:type="spellStart"/>
      <w:r w:rsidRPr="00100FA6">
        <w:rPr>
          <w:rFonts w:asciiTheme="majorHAnsi" w:hAnsiTheme="majorHAnsi"/>
          <w:color w:val="669748" w:themeColor="accent2" w:themeShade="BF"/>
          <w:sz w:val="28"/>
          <w:lang w:val="de-DE"/>
        </w:rPr>
        <w:t>Beaniemütze</w:t>
      </w:r>
      <w:proofErr w:type="spellEnd"/>
      <w:r w:rsidRPr="00100FA6">
        <w:rPr>
          <w:rFonts w:asciiTheme="majorHAnsi" w:hAnsiTheme="majorHAnsi"/>
          <w:color w:val="669748" w:themeColor="accent2" w:themeShade="BF"/>
          <w:sz w:val="28"/>
          <w:lang w:val="de-DE"/>
        </w:rPr>
        <w:t xml:space="preserve"> / Stirnband / Sternenkörbchen / Schlüsselanhänger / Einkaufsta</w:t>
      </w:r>
      <w:r w:rsidR="00E51B4A">
        <w:rPr>
          <w:rFonts w:asciiTheme="majorHAnsi" w:hAnsiTheme="majorHAnsi"/>
          <w:color w:val="669748" w:themeColor="accent2" w:themeShade="BF"/>
          <w:sz w:val="28"/>
          <w:lang w:val="de-DE"/>
        </w:rPr>
        <w:t xml:space="preserve">sche / </w:t>
      </w:r>
      <w:proofErr w:type="spellStart"/>
      <w:r w:rsidR="00E51B4A">
        <w:rPr>
          <w:rFonts w:asciiTheme="majorHAnsi" w:hAnsiTheme="majorHAnsi"/>
          <w:color w:val="669748" w:themeColor="accent2" w:themeShade="BF"/>
          <w:sz w:val="28"/>
          <w:lang w:val="de-DE"/>
        </w:rPr>
        <w:t>AirPod</w:t>
      </w:r>
      <w:proofErr w:type="spellEnd"/>
      <w:r w:rsidR="00E51B4A">
        <w:rPr>
          <w:rFonts w:asciiTheme="majorHAnsi" w:hAnsiTheme="majorHAnsi"/>
          <w:color w:val="669748" w:themeColor="accent2" w:themeShade="BF"/>
          <w:sz w:val="28"/>
          <w:lang w:val="de-DE"/>
        </w:rPr>
        <w:t xml:space="preserve">-Hülle </w:t>
      </w:r>
    </w:p>
    <w:p w:rsidR="00100FA6" w:rsidRDefault="000E0679" w:rsidP="007F04C6">
      <w:pPr>
        <w:tabs>
          <w:tab w:val="left" w:pos="7360"/>
        </w:tabs>
        <w:ind w:left="0"/>
        <w:rPr>
          <w:rFonts w:asciiTheme="majorHAnsi" w:hAnsiTheme="majorHAnsi"/>
          <w:color w:val="auto"/>
          <w:sz w:val="28"/>
          <w:lang w:val="de-DE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3256915</wp:posOffset>
            </wp:positionH>
            <wp:positionV relativeFrom="paragraph">
              <wp:posOffset>125730</wp:posOffset>
            </wp:positionV>
            <wp:extent cx="1272540" cy="1584672"/>
            <wp:effectExtent l="0" t="0" r="3810" b="0"/>
            <wp:wrapNone/>
            <wp:docPr id="5" name="Grafik 5" descr="Bildergebnis für Nähen stirn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Nähen stirnban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3" b="15113"/>
                    <a:stretch/>
                  </pic:blipFill>
                  <pic:spPr bwMode="auto">
                    <a:xfrm>
                      <a:off x="0" y="0"/>
                      <a:ext cx="1272540" cy="158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B4A">
        <w:rPr>
          <w:rFonts w:asciiTheme="majorHAnsi" w:hAnsiTheme="majorHAnsi"/>
          <w:noProof/>
          <w:lang w:val="de-CH"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1722120" cy="1545023"/>
            <wp:effectExtent l="0" t="0" r="0" b="0"/>
            <wp:wrapNone/>
            <wp:docPr id="6" name="Grafik 6" descr="C:\Users\Karin\AppData\Local\Microsoft\Windows\INetCache\Content.MSO\CBA8B9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in\AppData\Local\Microsoft\Windows\INetCache\Content.MSO\CBA8B90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8" t="6826" r="3133" b="6826"/>
                    <a:stretch/>
                  </pic:blipFill>
                  <pic:spPr bwMode="auto">
                    <a:xfrm>
                      <a:off x="0" y="0"/>
                      <a:ext cx="1722120" cy="154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FA6">
        <w:rPr>
          <w:noProof/>
          <w:lang w:val="de-CH"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1363980" cy="1608275"/>
            <wp:effectExtent l="0" t="0" r="7620" b="0"/>
            <wp:wrapNone/>
            <wp:docPr id="4" name="Grafik 4" descr="Bildergebnis für Nähen be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Nähen bea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3" t="4361" r="15421" b="46417"/>
                    <a:stretch/>
                  </pic:blipFill>
                  <pic:spPr bwMode="auto">
                    <a:xfrm>
                      <a:off x="0" y="0"/>
                      <a:ext cx="1363980" cy="16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FA6" w:rsidRPr="00311D62" w:rsidRDefault="00100FA6" w:rsidP="007F04C6">
      <w:pPr>
        <w:tabs>
          <w:tab w:val="left" w:pos="7360"/>
        </w:tabs>
        <w:ind w:left="0"/>
        <w:rPr>
          <w:rFonts w:asciiTheme="majorHAnsi" w:hAnsiTheme="majorHAnsi"/>
          <w:color w:val="auto"/>
          <w:sz w:val="28"/>
          <w:lang w:val="de-DE"/>
        </w:rPr>
      </w:pPr>
    </w:p>
    <w:p w:rsidR="005C692C" w:rsidRDefault="005C692C" w:rsidP="007F04C6">
      <w:pPr>
        <w:tabs>
          <w:tab w:val="left" w:pos="7360"/>
        </w:tabs>
        <w:ind w:left="0"/>
        <w:rPr>
          <w:rFonts w:asciiTheme="majorHAnsi" w:hAnsiTheme="majorHAnsi"/>
          <w:sz w:val="24"/>
          <w:lang w:val="de-DE"/>
        </w:rPr>
      </w:pPr>
    </w:p>
    <w:p w:rsidR="00133F10" w:rsidRPr="00C84CF5" w:rsidRDefault="000E0679" w:rsidP="00C821F8">
      <w:pPr>
        <w:tabs>
          <w:tab w:val="left" w:pos="6552"/>
        </w:tabs>
        <w:ind w:left="0"/>
        <w:rPr>
          <w:rFonts w:asciiTheme="majorHAnsi" w:hAnsiTheme="majorHAnsi"/>
          <w:sz w:val="24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3247390</wp:posOffset>
            </wp:positionH>
            <wp:positionV relativeFrom="paragraph">
              <wp:posOffset>1110615</wp:posOffset>
            </wp:positionV>
            <wp:extent cx="1264920" cy="1323122"/>
            <wp:effectExtent l="0" t="0" r="0" b="0"/>
            <wp:wrapNone/>
            <wp:docPr id="8" name="Grafik 8" descr="Details zu ähnlichen Bildern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tails zu ähnlichen Bildern anzeig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2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1072515</wp:posOffset>
            </wp:positionV>
            <wp:extent cx="1206922" cy="1337945"/>
            <wp:effectExtent l="0" t="0" r="0" b="0"/>
            <wp:wrapNone/>
            <wp:docPr id="9" name="Grafik 9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uellbild anze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7" t="19750" r="23570" b="40223"/>
                    <a:stretch/>
                  </pic:blipFill>
                  <pic:spPr bwMode="auto">
                    <a:xfrm>
                      <a:off x="0" y="0"/>
                      <a:ext cx="1206922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B4A">
        <w:rPr>
          <w:noProof/>
          <w:lang w:val="de-CH" w:eastAsia="de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1141095</wp:posOffset>
            </wp:positionV>
            <wp:extent cx="1348740" cy="1343097"/>
            <wp:effectExtent l="0" t="0" r="3810" b="9525"/>
            <wp:wrapNone/>
            <wp:docPr id="7" name="Grafik 7" descr="Bildergebnis für Nähen Schlüsselanhä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Nähen Schlüsselanhänge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6" r="4781" b="9215"/>
                    <a:stretch/>
                  </pic:blipFill>
                  <pic:spPr bwMode="auto">
                    <a:xfrm>
                      <a:off x="0" y="0"/>
                      <a:ext cx="1348740" cy="134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3F10" w:rsidRPr="00C84CF5" w:rsidSect="00297491">
      <w:footerReference w:type="default" r:id="rId15"/>
      <w:footerReference w:type="first" r:id="rId16"/>
      <w:pgSz w:w="11907" w:h="16839" w:code="9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55" w:rsidRDefault="00C57555">
      <w:pPr>
        <w:spacing w:before="0" w:after="0"/>
      </w:pPr>
      <w:r>
        <w:separator/>
      </w:r>
    </w:p>
  </w:endnote>
  <w:endnote w:type="continuationSeparator" w:id="0">
    <w:p w:rsidR="00C57555" w:rsidRDefault="00C575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AF" w:rsidRDefault="00620CAF">
    <w:pPr>
      <w:pStyle w:val="Fuzeile-zentriert"/>
    </w:pPr>
    <w:r>
      <w:rPr>
        <w:rStyle w:val="berschriftKontakt"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51B4A"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E51B4A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Table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886"/>
      <w:gridCol w:w="5781"/>
    </w:tblGrid>
    <w:tr w:rsidR="00620CAF" w:rsidRPr="00297491" w:rsidTr="00EE7998">
      <w:trPr>
        <w:jc w:val="center"/>
      </w:trPr>
      <w:tc>
        <w:tcPr>
          <w:tcW w:w="1665" w:type="pct"/>
          <w:shd w:val="clear" w:color="auto" w:fill="92D050"/>
          <w:vAlign w:val="center"/>
        </w:tcPr>
        <w:p w:rsidR="00620CAF" w:rsidRPr="00EE7998" w:rsidRDefault="00620CAF" w:rsidP="005F68D5">
          <w:pPr>
            <w:pStyle w:val="Fuzeile"/>
            <w:jc w:val="center"/>
            <w:rPr>
              <w:rFonts w:asciiTheme="majorHAnsi" w:hAnsiTheme="majorHAnsi"/>
              <w:color w:val="auto"/>
              <w:sz w:val="24"/>
              <w:szCs w:val="24"/>
              <w:lang w:val="de-DE"/>
            </w:rPr>
          </w:pPr>
        </w:p>
      </w:tc>
      <w:tc>
        <w:tcPr>
          <w:tcW w:w="3335" w:type="pct"/>
          <w:shd w:val="clear" w:color="auto" w:fill="92D050"/>
          <w:vAlign w:val="center"/>
        </w:tcPr>
        <w:p w:rsidR="00620CAF" w:rsidRPr="005F68D5" w:rsidRDefault="00C57555" w:rsidP="005F68D5">
          <w:pPr>
            <w:pStyle w:val="berschrift2"/>
            <w:outlineLvl w:val="1"/>
            <w:rPr>
              <w:color w:val="auto"/>
              <w:lang w:val="de-DE"/>
            </w:rPr>
          </w:pPr>
          <w:hyperlink r:id="rId1" w:history="1">
            <w:r w:rsidR="002C06D5" w:rsidRPr="00601DF4">
              <w:rPr>
                <w:rStyle w:val="Hyperlink"/>
                <w:lang w:val="de-DE"/>
              </w:rPr>
              <w:t>www.manellanäht.ch</w:t>
            </w:r>
          </w:hyperlink>
        </w:p>
      </w:tc>
    </w:tr>
    <w:tr w:rsidR="002C06D5" w:rsidRPr="00297491" w:rsidTr="00EE7998">
      <w:trPr>
        <w:jc w:val="center"/>
      </w:trPr>
      <w:tc>
        <w:tcPr>
          <w:tcW w:w="1665" w:type="pct"/>
          <w:shd w:val="clear" w:color="auto" w:fill="92D050"/>
          <w:vAlign w:val="center"/>
        </w:tcPr>
        <w:p w:rsidR="002C06D5" w:rsidRPr="00EE7998" w:rsidRDefault="002C06D5" w:rsidP="005F68D5">
          <w:pPr>
            <w:pStyle w:val="Fuzeile"/>
            <w:jc w:val="center"/>
            <w:rPr>
              <w:rFonts w:asciiTheme="majorHAnsi" w:hAnsiTheme="majorHAnsi"/>
              <w:color w:val="auto"/>
              <w:sz w:val="24"/>
              <w:szCs w:val="24"/>
              <w:lang w:val="de-DE"/>
            </w:rPr>
          </w:pPr>
        </w:p>
      </w:tc>
      <w:tc>
        <w:tcPr>
          <w:tcW w:w="3335" w:type="pct"/>
          <w:shd w:val="clear" w:color="auto" w:fill="92D050"/>
          <w:vAlign w:val="center"/>
        </w:tcPr>
        <w:p w:rsidR="002C06D5" w:rsidRDefault="002C06D5" w:rsidP="005F68D5">
          <w:pPr>
            <w:pStyle w:val="berschrift2"/>
            <w:outlineLvl w:val="1"/>
            <w:rPr>
              <w:color w:val="auto"/>
              <w:lang w:val="de-DE"/>
            </w:rPr>
          </w:pPr>
          <w:r>
            <w:rPr>
              <w:color w:val="auto"/>
              <w:lang w:val="de-DE"/>
            </w:rPr>
            <w:t xml:space="preserve">         079/906 98 57</w:t>
          </w:r>
        </w:p>
      </w:tc>
    </w:tr>
  </w:tbl>
  <w:p w:rsidR="00620CAF" w:rsidRPr="00297491" w:rsidRDefault="00620CAF" w:rsidP="00EE7998">
    <w:pPr>
      <w:pStyle w:val="TableSpace"/>
      <w:ind w:left="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55" w:rsidRDefault="00C57555">
      <w:pPr>
        <w:spacing w:before="0" w:after="0"/>
      </w:pPr>
      <w:r>
        <w:separator/>
      </w:r>
    </w:p>
  </w:footnote>
  <w:footnote w:type="continuationSeparator" w:id="0">
    <w:p w:rsidR="00C57555" w:rsidRDefault="00C5755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1D"/>
    <w:rsid w:val="000B6771"/>
    <w:rsid w:val="000D4276"/>
    <w:rsid w:val="000E0679"/>
    <w:rsid w:val="000E6B87"/>
    <w:rsid w:val="00100FA6"/>
    <w:rsid w:val="00133F10"/>
    <w:rsid w:val="0018534E"/>
    <w:rsid w:val="0019782A"/>
    <w:rsid w:val="001C614B"/>
    <w:rsid w:val="001D6E81"/>
    <w:rsid w:val="002303AA"/>
    <w:rsid w:val="00241487"/>
    <w:rsid w:val="0024511E"/>
    <w:rsid w:val="002778C1"/>
    <w:rsid w:val="00297491"/>
    <w:rsid w:val="002C06D5"/>
    <w:rsid w:val="00311D62"/>
    <w:rsid w:val="003A0CD3"/>
    <w:rsid w:val="003F7C02"/>
    <w:rsid w:val="00454C1D"/>
    <w:rsid w:val="00474CB0"/>
    <w:rsid w:val="00480F53"/>
    <w:rsid w:val="004C1B30"/>
    <w:rsid w:val="00540A89"/>
    <w:rsid w:val="00585777"/>
    <w:rsid w:val="005C692C"/>
    <w:rsid w:val="005D1BDA"/>
    <w:rsid w:val="005F68D5"/>
    <w:rsid w:val="00620CAF"/>
    <w:rsid w:val="00670C4C"/>
    <w:rsid w:val="00673CFF"/>
    <w:rsid w:val="006B4809"/>
    <w:rsid w:val="006E20AC"/>
    <w:rsid w:val="00703639"/>
    <w:rsid w:val="007242DC"/>
    <w:rsid w:val="007F04C6"/>
    <w:rsid w:val="008358EF"/>
    <w:rsid w:val="00873498"/>
    <w:rsid w:val="008C0813"/>
    <w:rsid w:val="009126AF"/>
    <w:rsid w:val="00961F78"/>
    <w:rsid w:val="009B51A9"/>
    <w:rsid w:val="00A13A14"/>
    <w:rsid w:val="00A37242"/>
    <w:rsid w:val="00A4029C"/>
    <w:rsid w:val="00AD7DDA"/>
    <w:rsid w:val="00AE1924"/>
    <w:rsid w:val="00AF4E07"/>
    <w:rsid w:val="00B76E80"/>
    <w:rsid w:val="00BA30EC"/>
    <w:rsid w:val="00BC148A"/>
    <w:rsid w:val="00C32C70"/>
    <w:rsid w:val="00C57555"/>
    <w:rsid w:val="00C70B72"/>
    <w:rsid w:val="00C729F1"/>
    <w:rsid w:val="00C821F8"/>
    <w:rsid w:val="00C84CF5"/>
    <w:rsid w:val="00C93969"/>
    <w:rsid w:val="00CA55F2"/>
    <w:rsid w:val="00D07778"/>
    <w:rsid w:val="00D143C6"/>
    <w:rsid w:val="00D21444"/>
    <w:rsid w:val="00E23825"/>
    <w:rsid w:val="00E51B4A"/>
    <w:rsid w:val="00E93471"/>
    <w:rsid w:val="00EE7998"/>
    <w:rsid w:val="00EF2162"/>
    <w:rsid w:val="00EF4801"/>
    <w:rsid w:val="00F059EA"/>
    <w:rsid w:val="00FC671F"/>
    <w:rsid w:val="00FE0807"/>
    <w:rsid w:val="00FE0AD8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1AF0DCF"/>
  <w15:docId w15:val="{085D23F4-95A1-444E-A56C-85C84CE7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68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NormaleTabelle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KeinLeerraum">
    <w:name w:val="No Spacing"/>
    <w:uiPriority w:val="1"/>
    <w:qFormat/>
    <w:pPr>
      <w:spacing w:before="0" w:after="0"/>
    </w:pPr>
  </w:style>
  <w:style w:type="table" w:customStyle="1" w:styleId="InvoiceTable">
    <w:name w:val="Invoice Table"/>
    <w:basedOn w:val="NormaleTabelle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next w:val="Standard"/>
    <w:link w:val="TitelZchn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Fett">
    <w:name w:val="Strong"/>
    <w:basedOn w:val="Absatz-Standardschriftart"/>
    <w:uiPriority w:val="3"/>
    <w:qFormat/>
    <w:rPr>
      <w:b w:val="0"/>
      <w:bCs w:val="0"/>
      <w:color w:val="F24F4F" w:themeColor="accent1"/>
    </w:rPr>
  </w:style>
  <w:style w:type="paragraph" w:customStyle="1" w:styleId="Rechnungsberschrift">
    <w:name w:val="Rechnungsüberschrift"/>
    <w:basedOn w:val="Standard"/>
    <w:next w:val="Rechnungs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Rechnungstext">
    <w:name w:val="Rechnungstext"/>
    <w:basedOn w:val="Standard"/>
    <w:uiPriority w:val="2"/>
    <w:qFormat/>
    <w:pPr>
      <w:spacing w:before="0" w:after="360"/>
      <w:contextualSpacing/>
    </w:pPr>
  </w:style>
  <w:style w:type="paragraph" w:styleId="Gruformel">
    <w:name w:val="Closing"/>
    <w:basedOn w:val="Standard"/>
    <w:link w:val="GruformelZchn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GruformelZchn">
    <w:name w:val="Grußformel Zchn"/>
    <w:basedOn w:val="Absatz-Standardschriftart"/>
    <w:link w:val="Gruformel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leSpace">
    <w:name w:val="Table Space"/>
    <w:basedOn w:val="Standard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Standard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before="20" w:after="2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Kontakt">
    <w:name w:val="Überschrift Kontakt"/>
    <w:basedOn w:val="Absatz-Standardschriftar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uzeile-zentriert">
    <w:name w:val="Fußzeile-zentriert"/>
    <w:basedOn w:val="Fuzeile"/>
    <w:uiPriority w:val="99"/>
    <w:qFormat/>
    <w:pPr>
      <w:spacing w:after="60"/>
      <w:jc w:val="center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2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2D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E7998"/>
    <w:rPr>
      <w:color w:val="4C483D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68D5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ellan&#228;ht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AppData\Roaming\Microsoft\Templates\Rechn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F1831AB96A4BF49C1F4269C6D14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8307A-552C-4BDD-B016-F272021C8EF8}"/>
      </w:docPartPr>
      <w:docPartBody>
        <w:p w:rsidR="009010F8" w:rsidRDefault="00E35891">
          <w:pPr>
            <w:pStyle w:val="C3F1831AB96A4BF49C1F4269C6D14620"/>
          </w:pPr>
          <w:r w:rsidRPr="00BC529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F4"/>
    <w:rsid w:val="00061B93"/>
    <w:rsid w:val="00077D8B"/>
    <w:rsid w:val="000D46B0"/>
    <w:rsid w:val="00114FCB"/>
    <w:rsid w:val="00150CFE"/>
    <w:rsid w:val="001D6A57"/>
    <w:rsid w:val="00220C3B"/>
    <w:rsid w:val="003A7FFA"/>
    <w:rsid w:val="003B7FF1"/>
    <w:rsid w:val="00455D18"/>
    <w:rsid w:val="005A1B4F"/>
    <w:rsid w:val="006226C2"/>
    <w:rsid w:val="007237AB"/>
    <w:rsid w:val="007F75F4"/>
    <w:rsid w:val="009010F8"/>
    <w:rsid w:val="00921B68"/>
    <w:rsid w:val="009833A8"/>
    <w:rsid w:val="00A61B01"/>
    <w:rsid w:val="00E35891"/>
    <w:rsid w:val="00F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3F1831AB96A4BF49C1F4269C6D14620">
    <w:name w:val="C3F1831AB96A4BF49C1F4269C6D14620"/>
  </w:style>
  <w:style w:type="paragraph" w:customStyle="1" w:styleId="723ED8A1C4514F978D7981748A7E345A">
    <w:name w:val="723ED8A1C4514F978D7981748A7E345A"/>
  </w:style>
  <w:style w:type="paragraph" w:customStyle="1" w:styleId="F65D6970930E4EF98F9F98E72DE0C8D1">
    <w:name w:val="F65D6970930E4EF98F9F98E72DE0C8D1"/>
  </w:style>
  <w:style w:type="paragraph" w:customStyle="1" w:styleId="F2FABAF6637643CD80352836D51BD663">
    <w:name w:val="F2FABAF6637643CD80352836D51BD663"/>
  </w:style>
  <w:style w:type="paragraph" w:customStyle="1" w:styleId="DB7528C748254BD98DD8A15CE9394FDC">
    <w:name w:val="DB7528C748254BD98DD8A15CE9394FDC"/>
  </w:style>
  <w:style w:type="paragraph" w:customStyle="1" w:styleId="D2BDF2FAF1A54C7C9F2526D82094555E">
    <w:name w:val="D2BDF2FAF1A54C7C9F2526D82094555E"/>
  </w:style>
  <w:style w:type="paragraph" w:customStyle="1" w:styleId="3921BF193A7C45228D2593CBE638BC7E">
    <w:name w:val="3921BF193A7C45228D2593CBE638BC7E"/>
  </w:style>
  <w:style w:type="character" w:styleId="Fett">
    <w:name w:val="Strong"/>
    <w:basedOn w:val="Absatz-Standardschriftart"/>
    <w:uiPriority w:val="3"/>
    <w:qFormat/>
    <w:rsid w:val="007F75F4"/>
    <w:rPr>
      <w:b w:val="0"/>
      <w:bCs w:val="0"/>
      <w:color w:val="5B9BD5" w:themeColor="accent1"/>
    </w:rPr>
  </w:style>
  <w:style w:type="paragraph" w:customStyle="1" w:styleId="F25AD318A7454BDDAA11EA79826B1A1D">
    <w:name w:val="F25AD318A7454BDDAA11EA79826B1A1D"/>
  </w:style>
  <w:style w:type="paragraph" w:customStyle="1" w:styleId="CC99F36EF3984D4C82054443EE58F934">
    <w:name w:val="CC99F36EF3984D4C82054443EE58F934"/>
    <w:rsid w:val="007F75F4"/>
  </w:style>
  <w:style w:type="paragraph" w:customStyle="1" w:styleId="32043C8F78534734916D38E237D39A84">
    <w:name w:val="32043C8F78534734916D38E237D39A84"/>
    <w:rsid w:val="007F75F4"/>
  </w:style>
  <w:style w:type="paragraph" w:customStyle="1" w:styleId="D21EABD48C8D49EEA5BDC27C6E9A02E9">
    <w:name w:val="D21EABD48C8D49EEA5BDC27C6E9A02E9"/>
    <w:rsid w:val="007F75F4"/>
  </w:style>
  <w:style w:type="paragraph" w:customStyle="1" w:styleId="9B41CFC51FE64A1088AF41A382DBD2F3">
    <w:name w:val="9B41CFC51FE64A1088AF41A382DBD2F3"/>
    <w:rsid w:val="007F75F4"/>
  </w:style>
  <w:style w:type="paragraph" w:customStyle="1" w:styleId="A3E1735B620444488AD947E27EE5FC0A">
    <w:name w:val="A3E1735B620444488AD947E27EE5FC0A"/>
    <w:rsid w:val="007F75F4"/>
  </w:style>
  <w:style w:type="paragraph" w:customStyle="1" w:styleId="85A143B7ABCF472BB739D7C1D058DDAC">
    <w:name w:val="85A143B7ABCF472BB739D7C1D058DDAC"/>
    <w:rsid w:val="007F75F4"/>
  </w:style>
  <w:style w:type="paragraph" w:customStyle="1" w:styleId="6215FBF412AF4535AA9A3163AA4C3AF0">
    <w:name w:val="6215FBF412AF4535AA9A3163AA4C3AF0"/>
    <w:rsid w:val="007F75F4"/>
  </w:style>
  <w:style w:type="paragraph" w:customStyle="1" w:styleId="412CE108410342E7AD90C3B85C700BC4">
    <w:name w:val="412CE108410342E7AD90C3B85C700BC4"/>
    <w:rsid w:val="007F75F4"/>
  </w:style>
  <w:style w:type="paragraph" w:customStyle="1" w:styleId="9866EF758D144EA9AC146BB64A72F48D">
    <w:name w:val="9866EF758D144EA9AC146BB64A72F48D"/>
    <w:rsid w:val="007F75F4"/>
  </w:style>
  <w:style w:type="paragraph" w:customStyle="1" w:styleId="0C74FCF08A794698937026E88029ED96">
    <w:name w:val="0C74FCF08A794698937026E88029ED96"/>
    <w:rsid w:val="007F75F4"/>
  </w:style>
  <w:style w:type="paragraph" w:customStyle="1" w:styleId="031BB3FB42504403B86F2957E4B88314">
    <w:name w:val="031BB3FB42504403B86F2957E4B88314"/>
    <w:rsid w:val="003A7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AD56C-86CE-4D33-A72A-C8D47560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keywords/>
  <cp:lastModifiedBy>Karin</cp:lastModifiedBy>
  <cp:revision>2</cp:revision>
  <cp:lastPrinted>2022-10-17T20:20:00Z</cp:lastPrinted>
  <dcterms:created xsi:type="dcterms:W3CDTF">2022-11-22T21:07:00Z</dcterms:created>
  <dcterms:modified xsi:type="dcterms:W3CDTF">2022-11-22T21:07:00Z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